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7C" w:rsidRPr="00233DF4" w:rsidRDefault="00AF097C" w:rsidP="00AF097C">
      <w:pPr>
        <w:rPr>
          <w:b/>
          <w:sz w:val="20"/>
          <w:szCs w:val="20"/>
        </w:rPr>
      </w:pPr>
      <w:r>
        <w:rPr>
          <w:b/>
          <w:sz w:val="20"/>
          <w:szCs w:val="20"/>
        </w:rPr>
        <w:t>Oxford City Council Corporate Plan Priorities 2016-2020</w:t>
      </w:r>
    </w:p>
    <w:p w:rsidR="00AF097C" w:rsidRPr="00505C82" w:rsidRDefault="00AF097C" w:rsidP="009733C8">
      <w:pPr>
        <w:rPr>
          <w:b/>
          <w:sz w:val="20"/>
          <w:szCs w:val="20"/>
        </w:rPr>
      </w:pPr>
    </w:p>
    <w:p w:rsidR="00505C82" w:rsidRPr="00505C82" w:rsidRDefault="00505C82" w:rsidP="00505C82">
      <w:pPr>
        <w:rPr>
          <w:sz w:val="20"/>
          <w:szCs w:val="20"/>
        </w:rPr>
      </w:pPr>
      <w:r w:rsidRPr="00505C82">
        <w:rPr>
          <w:b/>
          <w:sz w:val="20"/>
          <w:szCs w:val="20"/>
        </w:rPr>
        <w:t>Save energy and reduce carbon emissions</w:t>
      </w:r>
      <w:r w:rsidRPr="00505C82">
        <w:rPr>
          <w:sz w:val="20"/>
          <w:szCs w:val="20"/>
        </w:rPr>
        <w:t xml:space="preserve"> through energy saving and renewable energy schemes that bring down energy bills, tackle fuel poverty and reduce the city’s carbon footprint.</w:t>
      </w:r>
    </w:p>
    <w:p w:rsidR="00505C82" w:rsidRPr="00505C82" w:rsidRDefault="00505C82" w:rsidP="00505C82">
      <w:pPr>
        <w:rPr>
          <w:sz w:val="20"/>
          <w:szCs w:val="20"/>
        </w:rPr>
      </w:pPr>
    </w:p>
    <w:p w:rsidR="00505C82" w:rsidRPr="00505C82" w:rsidRDefault="00505C82" w:rsidP="00505C82">
      <w:pPr>
        <w:rPr>
          <w:sz w:val="20"/>
          <w:szCs w:val="20"/>
        </w:rPr>
      </w:pPr>
      <w:r w:rsidRPr="00505C82">
        <w:rPr>
          <w:b/>
          <w:sz w:val="20"/>
          <w:szCs w:val="20"/>
        </w:rPr>
        <w:t>Tackle congestion and pollution</w:t>
      </w:r>
      <w:r w:rsidRPr="00505C82">
        <w:rPr>
          <w:sz w:val="20"/>
          <w:szCs w:val="20"/>
        </w:rPr>
        <w:t xml:space="preserve"> that frustrates growth and damages peoples’ health through a better public transport offer, our low emission zone and by promoting cycling and walking.</w:t>
      </w:r>
    </w:p>
    <w:p w:rsidR="00505C82" w:rsidRPr="00505C82" w:rsidRDefault="00505C82" w:rsidP="00505C82">
      <w:pPr>
        <w:rPr>
          <w:b/>
          <w:sz w:val="20"/>
          <w:szCs w:val="20"/>
        </w:rPr>
      </w:pPr>
    </w:p>
    <w:p w:rsidR="00505C82" w:rsidRPr="00505C82" w:rsidRDefault="00505C82" w:rsidP="00505C82">
      <w:pPr>
        <w:rPr>
          <w:sz w:val="20"/>
          <w:szCs w:val="20"/>
        </w:rPr>
      </w:pPr>
      <w:r w:rsidRPr="00505C82">
        <w:rPr>
          <w:b/>
          <w:sz w:val="20"/>
          <w:szCs w:val="20"/>
        </w:rPr>
        <w:t>Improve cleanliness of our streets, neighbourhoods and open spaces</w:t>
      </w:r>
      <w:r w:rsidRPr="00505C82">
        <w:rPr>
          <w:sz w:val="20"/>
          <w:szCs w:val="20"/>
        </w:rPr>
        <w:t xml:space="preserve"> so that Oxford is an attractive, clean and safe place which residents, visitors and those who work in the city enjoy.</w:t>
      </w:r>
    </w:p>
    <w:p w:rsidR="00505C82" w:rsidRPr="00505C82" w:rsidRDefault="00505C82" w:rsidP="00505C82">
      <w:pPr>
        <w:rPr>
          <w:sz w:val="20"/>
          <w:szCs w:val="20"/>
        </w:rPr>
      </w:pPr>
    </w:p>
    <w:p w:rsidR="00505C82" w:rsidRPr="00505C82" w:rsidRDefault="00505C82" w:rsidP="00505C82">
      <w:pPr>
        <w:rPr>
          <w:sz w:val="20"/>
          <w:szCs w:val="20"/>
        </w:rPr>
      </w:pPr>
      <w:r w:rsidRPr="00505C82">
        <w:rPr>
          <w:b/>
          <w:sz w:val="20"/>
          <w:szCs w:val="20"/>
        </w:rPr>
        <w:t>Reduce the total amount of waste and increase the proportion of the waste stream that is recycled</w:t>
      </w:r>
      <w:r w:rsidRPr="00505C82">
        <w:rPr>
          <w:sz w:val="20"/>
          <w:szCs w:val="20"/>
        </w:rPr>
        <w:t xml:space="preserve"> providing excellent recycling services and facilities across the city and working with partners to promote recycling. </w:t>
      </w:r>
    </w:p>
    <w:p w:rsidR="00505C82" w:rsidRPr="00505C82" w:rsidRDefault="00505C82" w:rsidP="00505C82">
      <w:pPr>
        <w:rPr>
          <w:sz w:val="20"/>
          <w:szCs w:val="20"/>
        </w:rPr>
      </w:pPr>
    </w:p>
    <w:p w:rsidR="00505C82" w:rsidRPr="00505C82" w:rsidRDefault="00505C82" w:rsidP="00505C82">
      <w:pPr>
        <w:rPr>
          <w:sz w:val="20"/>
          <w:szCs w:val="20"/>
        </w:rPr>
      </w:pPr>
      <w:r w:rsidRPr="00505C82">
        <w:rPr>
          <w:b/>
          <w:sz w:val="20"/>
          <w:szCs w:val="20"/>
        </w:rPr>
        <w:t>Protect the city from extreme weather events and flooding</w:t>
      </w:r>
      <w:r w:rsidRPr="00505C82">
        <w:rPr>
          <w:sz w:val="20"/>
          <w:szCs w:val="20"/>
        </w:rPr>
        <w:t xml:space="preserve"> by working with partners to invest in </w:t>
      </w:r>
      <w:r w:rsidRPr="00505C82">
        <w:rPr>
          <w:sz w:val="20"/>
          <w:szCs w:val="20"/>
        </w:rPr>
        <w:lastRenderedPageBreak/>
        <w:t>effective flood defences.</w:t>
      </w:r>
    </w:p>
    <w:p w:rsidR="0043613C" w:rsidRDefault="0043613C" w:rsidP="002673D9">
      <w:pPr>
        <w:rPr>
          <w:b/>
          <w:sz w:val="20"/>
          <w:szCs w:val="20"/>
        </w:rPr>
      </w:pPr>
    </w:p>
    <w:p w:rsidR="002673D9" w:rsidRPr="005E3DB2" w:rsidRDefault="002673D9" w:rsidP="002673D9">
      <w:pPr>
        <w:rPr>
          <w:b/>
          <w:sz w:val="20"/>
          <w:szCs w:val="20"/>
        </w:rPr>
      </w:pPr>
      <w:r w:rsidRPr="005E3DB2">
        <w:rPr>
          <w:b/>
          <w:sz w:val="20"/>
          <w:szCs w:val="20"/>
        </w:rPr>
        <w:t>Key Achievements for 2016</w:t>
      </w:r>
    </w:p>
    <w:p w:rsidR="00BB5E5E" w:rsidRPr="005E3DB2" w:rsidRDefault="00BB5E5E" w:rsidP="009733C8">
      <w:pPr>
        <w:rPr>
          <w:b/>
          <w:sz w:val="20"/>
          <w:szCs w:val="20"/>
        </w:rPr>
      </w:pPr>
    </w:p>
    <w:p w:rsidR="003E4F8B" w:rsidRDefault="0022360B" w:rsidP="00136B0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Started c</w:t>
      </w:r>
      <w:r w:rsidR="00B54663">
        <w:rPr>
          <w:sz w:val="20"/>
          <w:szCs w:val="20"/>
        </w:rPr>
        <w:t>onstruction of a</w:t>
      </w:r>
      <w:r w:rsidR="003E4F8B">
        <w:rPr>
          <w:sz w:val="20"/>
          <w:szCs w:val="20"/>
        </w:rPr>
        <w:t xml:space="preserve"> £2.2m</w:t>
      </w:r>
      <w:r w:rsidR="00927940">
        <w:rPr>
          <w:sz w:val="20"/>
          <w:szCs w:val="20"/>
        </w:rPr>
        <w:t xml:space="preserve"> </w:t>
      </w:r>
      <w:r w:rsidR="003E4F8B" w:rsidRPr="005E3DB2">
        <w:rPr>
          <w:sz w:val="20"/>
          <w:szCs w:val="20"/>
        </w:rPr>
        <w:t xml:space="preserve">Flood Alleviation Scheme </w:t>
      </w:r>
      <w:r w:rsidR="003E4F8B">
        <w:rPr>
          <w:sz w:val="20"/>
          <w:szCs w:val="20"/>
        </w:rPr>
        <w:t>to</w:t>
      </w:r>
      <w:r w:rsidR="003E4F8B" w:rsidRPr="005E3DB2">
        <w:rPr>
          <w:sz w:val="20"/>
          <w:szCs w:val="20"/>
        </w:rPr>
        <w:t xml:space="preserve"> reduce the risk of surface water flooding to 110 homes in Northway and Marston wards in North East Oxford</w:t>
      </w:r>
      <w:r w:rsidR="00F72345">
        <w:rPr>
          <w:sz w:val="20"/>
          <w:szCs w:val="20"/>
        </w:rPr>
        <w:t>.</w:t>
      </w:r>
      <w:proofErr w:type="gramEnd"/>
    </w:p>
    <w:p w:rsidR="003E4F8B" w:rsidRDefault="003E4F8B" w:rsidP="00136B00">
      <w:pPr>
        <w:rPr>
          <w:sz w:val="20"/>
          <w:szCs w:val="20"/>
        </w:rPr>
      </w:pPr>
    </w:p>
    <w:p w:rsidR="003E4F8B" w:rsidRPr="005E3DB2" w:rsidRDefault="00DC252D" w:rsidP="003E4F8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Supported the Outline Business Case for </w:t>
      </w:r>
      <w:r w:rsidR="003E4F8B" w:rsidRPr="005E3DB2">
        <w:rPr>
          <w:sz w:val="20"/>
          <w:szCs w:val="20"/>
        </w:rPr>
        <w:t>the Oxford Flood Alleviation Scheme to protect businesses, households and important transport links in the western and southern parts of the city.</w:t>
      </w:r>
      <w:proofErr w:type="gramEnd"/>
      <w:r w:rsidR="003E4F8B" w:rsidRPr="005E3DB2">
        <w:rPr>
          <w:sz w:val="20"/>
          <w:szCs w:val="20"/>
        </w:rPr>
        <w:t xml:space="preserve"> </w:t>
      </w:r>
    </w:p>
    <w:p w:rsidR="003E4F8B" w:rsidRDefault="003E4F8B" w:rsidP="00136B00">
      <w:pPr>
        <w:rPr>
          <w:sz w:val="20"/>
          <w:szCs w:val="20"/>
        </w:rPr>
      </w:pPr>
    </w:p>
    <w:p w:rsidR="004754E4" w:rsidRPr="005E3DB2" w:rsidRDefault="00460403" w:rsidP="004754E4">
      <w:pPr>
        <w:rPr>
          <w:sz w:val="20"/>
          <w:szCs w:val="20"/>
        </w:rPr>
      </w:pPr>
      <w:proofErr w:type="gramStart"/>
      <w:r w:rsidRPr="005E3DB2">
        <w:rPr>
          <w:sz w:val="20"/>
          <w:szCs w:val="20"/>
        </w:rPr>
        <w:t xml:space="preserve">Reduced </w:t>
      </w:r>
      <w:r w:rsidR="00BF2C0D">
        <w:rPr>
          <w:sz w:val="20"/>
          <w:szCs w:val="20"/>
        </w:rPr>
        <w:t xml:space="preserve">council </w:t>
      </w:r>
      <w:r w:rsidRPr="005E3DB2">
        <w:rPr>
          <w:sz w:val="20"/>
          <w:szCs w:val="20"/>
        </w:rPr>
        <w:t xml:space="preserve">carbon emission </w:t>
      </w:r>
      <w:r w:rsidR="00BF2C0D">
        <w:rPr>
          <w:sz w:val="20"/>
          <w:szCs w:val="20"/>
        </w:rPr>
        <w:t>by 5</w:t>
      </w:r>
      <w:r w:rsidR="00927940">
        <w:rPr>
          <w:sz w:val="20"/>
          <w:szCs w:val="20"/>
        </w:rPr>
        <w:t xml:space="preserve"> per cent</w:t>
      </w:r>
      <w:r w:rsidR="004754E4">
        <w:rPr>
          <w:sz w:val="20"/>
          <w:szCs w:val="20"/>
        </w:rPr>
        <w:t xml:space="preserve"> for example, by </w:t>
      </w:r>
      <w:r w:rsidR="00927940">
        <w:rPr>
          <w:sz w:val="20"/>
          <w:szCs w:val="20"/>
        </w:rPr>
        <w:t>i</w:t>
      </w:r>
      <w:r w:rsidR="004754E4">
        <w:rPr>
          <w:sz w:val="20"/>
          <w:szCs w:val="20"/>
        </w:rPr>
        <w:t>nvesting</w:t>
      </w:r>
      <w:r w:rsidR="004754E4" w:rsidRPr="005E3DB2">
        <w:rPr>
          <w:sz w:val="20"/>
          <w:szCs w:val="20"/>
        </w:rPr>
        <w:t xml:space="preserve"> in solar panels at St </w:t>
      </w:r>
      <w:proofErr w:type="spellStart"/>
      <w:r w:rsidR="004754E4" w:rsidRPr="005E3DB2">
        <w:rPr>
          <w:sz w:val="20"/>
          <w:szCs w:val="20"/>
        </w:rPr>
        <w:t>Aldate’s</w:t>
      </w:r>
      <w:proofErr w:type="spellEnd"/>
      <w:r w:rsidR="004754E4" w:rsidRPr="005E3DB2">
        <w:rPr>
          <w:sz w:val="20"/>
          <w:szCs w:val="20"/>
        </w:rPr>
        <w:t xml:space="preserve"> Chambers and Horspath</w:t>
      </w:r>
      <w:r w:rsidR="004754E4">
        <w:rPr>
          <w:sz w:val="20"/>
          <w:szCs w:val="20"/>
        </w:rPr>
        <w:t>.</w:t>
      </w:r>
      <w:proofErr w:type="gramEnd"/>
    </w:p>
    <w:p w:rsidR="00456981" w:rsidRDefault="00456981" w:rsidP="00456981"/>
    <w:p w:rsidR="00456981" w:rsidRPr="00456981" w:rsidRDefault="00456981" w:rsidP="00456981">
      <w:pPr>
        <w:rPr>
          <w:sz w:val="20"/>
          <w:szCs w:val="20"/>
        </w:rPr>
      </w:pPr>
      <w:proofErr w:type="gramStart"/>
      <w:r w:rsidRPr="00456981">
        <w:rPr>
          <w:sz w:val="20"/>
          <w:szCs w:val="20"/>
        </w:rPr>
        <w:t>Won the prize for Local Authority Air Quality Initiative of the Year at the Na</w:t>
      </w:r>
      <w:r>
        <w:rPr>
          <w:sz w:val="20"/>
          <w:szCs w:val="20"/>
        </w:rPr>
        <w:t>tional Air Quality Awards 2015.</w:t>
      </w:r>
      <w:proofErr w:type="gramEnd"/>
    </w:p>
    <w:p w:rsidR="00460403" w:rsidRPr="005E3DB2" w:rsidRDefault="00460403" w:rsidP="00460403">
      <w:pPr>
        <w:rPr>
          <w:sz w:val="20"/>
          <w:szCs w:val="20"/>
        </w:rPr>
      </w:pPr>
    </w:p>
    <w:p w:rsidR="00CB14F5" w:rsidRDefault="002E35EA" w:rsidP="00136B0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Successfully </w:t>
      </w:r>
      <w:r w:rsidR="00EC02F2">
        <w:rPr>
          <w:sz w:val="20"/>
          <w:szCs w:val="20"/>
        </w:rPr>
        <w:t>leveraged</w:t>
      </w:r>
      <w:r>
        <w:rPr>
          <w:sz w:val="20"/>
          <w:szCs w:val="20"/>
        </w:rPr>
        <w:t xml:space="preserve"> </w:t>
      </w:r>
      <w:r w:rsidR="00927940">
        <w:rPr>
          <w:sz w:val="20"/>
          <w:szCs w:val="20"/>
        </w:rPr>
        <w:t>£14</w:t>
      </w:r>
      <w:r w:rsidR="00136B00" w:rsidRPr="005E3DB2">
        <w:rPr>
          <w:sz w:val="20"/>
          <w:szCs w:val="20"/>
        </w:rPr>
        <w:t>m into local energy projects in the city and county</w:t>
      </w:r>
      <w:r w:rsidR="003F6C51">
        <w:rPr>
          <w:sz w:val="20"/>
          <w:szCs w:val="20"/>
        </w:rPr>
        <w:t xml:space="preserve"> through the </w:t>
      </w:r>
      <w:proofErr w:type="spellStart"/>
      <w:r w:rsidR="003F6C51">
        <w:rPr>
          <w:sz w:val="20"/>
          <w:szCs w:val="20"/>
        </w:rPr>
        <w:t>OxFutures</w:t>
      </w:r>
      <w:proofErr w:type="spellEnd"/>
      <w:r w:rsidR="003F6C51">
        <w:rPr>
          <w:sz w:val="20"/>
          <w:szCs w:val="20"/>
        </w:rPr>
        <w:t xml:space="preserve"> Programme</w:t>
      </w:r>
      <w:r w:rsidR="00D31A5E" w:rsidRPr="005E3DB2">
        <w:rPr>
          <w:sz w:val="20"/>
          <w:szCs w:val="20"/>
        </w:rPr>
        <w:t>.</w:t>
      </w:r>
      <w:proofErr w:type="gramEnd"/>
      <w:r w:rsidR="00150E06">
        <w:rPr>
          <w:sz w:val="20"/>
          <w:szCs w:val="20"/>
        </w:rPr>
        <w:t xml:space="preserve">  </w:t>
      </w:r>
    </w:p>
    <w:p w:rsidR="00994B0D" w:rsidRPr="005E3DB2" w:rsidRDefault="00994B0D" w:rsidP="00136B00">
      <w:pPr>
        <w:rPr>
          <w:sz w:val="20"/>
          <w:szCs w:val="20"/>
        </w:rPr>
      </w:pPr>
    </w:p>
    <w:p w:rsidR="00136B00" w:rsidRDefault="00136B00" w:rsidP="00136B00">
      <w:pPr>
        <w:rPr>
          <w:sz w:val="20"/>
          <w:szCs w:val="20"/>
        </w:rPr>
      </w:pPr>
      <w:proofErr w:type="gramStart"/>
      <w:r w:rsidRPr="005E3DB2">
        <w:rPr>
          <w:sz w:val="20"/>
          <w:szCs w:val="20"/>
        </w:rPr>
        <w:t xml:space="preserve">Attracted £50,000 government funding to explore </w:t>
      </w:r>
      <w:r w:rsidR="004069A7" w:rsidRPr="005E3DB2">
        <w:rPr>
          <w:sz w:val="20"/>
          <w:szCs w:val="20"/>
        </w:rPr>
        <w:t xml:space="preserve">a </w:t>
      </w:r>
      <w:r w:rsidR="00BF2C0D">
        <w:rPr>
          <w:sz w:val="20"/>
          <w:szCs w:val="20"/>
        </w:rPr>
        <w:t>heat network in</w:t>
      </w:r>
      <w:r w:rsidRPr="005E3DB2">
        <w:rPr>
          <w:sz w:val="20"/>
          <w:szCs w:val="20"/>
        </w:rPr>
        <w:t xml:space="preserve"> Oxford</w:t>
      </w:r>
      <w:r w:rsidR="009258F3" w:rsidRPr="0079476F">
        <w:rPr>
          <w:sz w:val="20"/>
          <w:szCs w:val="20"/>
        </w:rPr>
        <w:t xml:space="preserve"> </w:t>
      </w:r>
      <w:r w:rsidR="00994B0D" w:rsidRPr="0079476F">
        <w:rPr>
          <w:sz w:val="20"/>
          <w:szCs w:val="20"/>
        </w:rPr>
        <w:t>that could</w:t>
      </w:r>
      <w:r w:rsidR="009258F3" w:rsidRPr="0079476F">
        <w:rPr>
          <w:sz w:val="20"/>
          <w:szCs w:val="20"/>
        </w:rPr>
        <w:t xml:space="preserve"> reduce carbon emission</w:t>
      </w:r>
      <w:r w:rsidR="0079476F">
        <w:rPr>
          <w:sz w:val="20"/>
          <w:szCs w:val="20"/>
        </w:rPr>
        <w:t>s</w:t>
      </w:r>
      <w:r w:rsidR="009258F3" w:rsidRPr="0079476F">
        <w:rPr>
          <w:sz w:val="20"/>
          <w:szCs w:val="20"/>
        </w:rPr>
        <w:t xml:space="preserve"> and improve energy </w:t>
      </w:r>
      <w:r w:rsidR="009258F3" w:rsidRPr="0079476F">
        <w:rPr>
          <w:sz w:val="20"/>
          <w:szCs w:val="20"/>
        </w:rPr>
        <w:lastRenderedPageBreak/>
        <w:t>efficiency</w:t>
      </w:r>
      <w:r w:rsidRPr="0079476F">
        <w:rPr>
          <w:sz w:val="20"/>
          <w:szCs w:val="20"/>
        </w:rPr>
        <w:t>.</w:t>
      </w:r>
      <w:proofErr w:type="gramEnd"/>
      <w:r w:rsidRPr="0079476F">
        <w:rPr>
          <w:sz w:val="20"/>
          <w:szCs w:val="20"/>
        </w:rPr>
        <w:t xml:space="preserve">  </w:t>
      </w:r>
    </w:p>
    <w:p w:rsidR="005919D6" w:rsidRPr="009258F3" w:rsidRDefault="005919D6" w:rsidP="00136B00">
      <w:pPr>
        <w:rPr>
          <w:color w:val="FF0000"/>
          <w:sz w:val="20"/>
          <w:szCs w:val="20"/>
        </w:rPr>
      </w:pPr>
    </w:p>
    <w:p w:rsidR="00136B00" w:rsidRPr="005E3DB2" w:rsidRDefault="0026625F" w:rsidP="00136B00">
      <w:pPr>
        <w:rPr>
          <w:sz w:val="20"/>
          <w:szCs w:val="20"/>
        </w:rPr>
      </w:pPr>
      <w:r>
        <w:rPr>
          <w:sz w:val="20"/>
          <w:szCs w:val="20"/>
        </w:rPr>
        <w:t xml:space="preserve">Launched </w:t>
      </w:r>
      <w:r w:rsidR="00136B00" w:rsidRPr="005E3DB2">
        <w:rPr>
          <w:sz w:val="20"/>
          <w:szCs w:val="20"/>
        </w:rPr>
        <w:t>Schools Tackling Oxfords Air P</w:t>
      </w:r>
      <w:r w:rsidR="0079476F">
        <w:rPr>
          <w:sz w:val="20"/>
          <w:szCs w:val="20"/>
        </w:rPr>
        <w:t xml:space="preserve">ollution </w:t>
      </w:r>
      <w:r>
        <w:rPr>
          <w:sz w:val="20"/>
          <w:szCs w:val="20"/>
        </w:rPr>
        <w:t>STOP’ project</w:t>
      </w:r>
      <w:r w:rsidR="00136B00" w:rsidRPr="005E3DB2">
        <w:rPr>
          <w:sz w:val="20"/>
          <w:szCs w:val="20"/>
        </w:rPr>
        <w:t>, with six schools</w:t>
      </w:r>
      <w:r w:rsidR="006F78F2" w:rsidRPr="005E3DB2">
        <w:rPr>
          <w:sz w:val="20"/>
          <w:szCs w:val="20"/>
        </w:rPr>
        <w:t xml:space="preserve">, to install </w:t>
      </w:r>
      <w:r w:rsidR="00136B00" w:rsidRPr="005E3DB2">
        <w:rPr>
          <w:sz w:val="20"/>
          <w:szCs w:val="20"/>
        </w:rPr>
        <w:t>air quality monitoring stations and provide educational material about air quality.</w:t>
      </w:r>
    </w:p>
    <w:p w:rsidR="00136B00" w:rsidRPr="005E3DB2" w:rsidRDefault="00136B00" w:rsidP="00136B00">
      <w:pPr>
        <w:rPr>
          <w:sz w:val="20"/>
          <w:szCs w:val="20"/>
        </w:rPr>
      </w:pPr>
    </w:p>
    <w:p w:rsidR="00F20CCA" w:rsidRDefault="00BE24CD" w:rsidP="00F20CCA">
      <w:pPr>
        <w:rPr>
          <w:sz w:val="20"/>
          <w:szCs w:val="20"/>
        </w:rPr>
      </w:pPr>
      <w:r>
        <w:rPr>
          <w:sz w:val="20"/>
          <w:szCs w:val="20"/>
        </w:rPr>
        <w:t>Around 40,000 people attended L</w:t>
      </w:r>
      <w:r w:rsidR="00F20CCA" w:rsidRPr="005E3DB2">
        <w:rPr>
          <w:sz w:val="20"/>
          <w:szCs w:val="20"/>
        </w:rPr>
        <w:t xml:space="preserve">ow Carbon Oxford </w:t>
      </w:r>
      <w:r w:rsidR="0076620C">
        <w:rPr>
          <w:sz w:val="20"/>
          <w:szCs w:val="20"/>
        </w:rPr>
        <w:t>W</w:t>
      </w:r>
      <w:r w:rsidR="00F20CCA" w:rsidRPr="005E3DB2">
        <w:rPr>
          <w:sz w:val="20"/>
          <w:szCs w:val="20"/>
        </w:rPr>
        <w:t xml:space="preserve">eek </w:t>
      </w:r>
      <w:r w:rsidR="001C6BA4">
        <w:rPr>
          <w:sz w:val="20"/>
          <w:szCs w:val="20"/>
        </w:rPr>
        <w:t>and 60 organisations contributed</w:t>
      </w:r>
      <w:r w:rsidR="008D116F">
        <w:rPr>
          <w:sz w:val="20"/>
          <w:szCs w:val="20"/>
        </w:rPr>
        <w:t xml:space="preserve"> to the events.</w:t>
      </w:r>
    </w:p>
    <w:p w:rsidR="001C6BA4" w:rsidRDefault="001C6BA4" w:rsidP="00F20CCA">
      <w:pPr>
        <w:rPr>
          <w:sz w:val="20"/>
          <w:szCs w:val="20"/>
        </w:rPr>
      </w:pPr>
    </w:p>
    <w:p w:rsidR="00136B00" w:rsidRPr="005E3DB2" w:rsidRDefault="004B41EA" w:rsidP="00136B0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0D2C7B">
        <w:rPr>
          <w:sz w:val="20"/>
          <w:szCs w:val="20"/>
        </w:rPr>
        <w:t>chieved</w:t>
      </w:r>
      <w:r w:rsidR="00136B00" w:rsidRPr="005E3DB2">
        <w:rPr>
          <w:sz w:val="20"/>
          <w:szCs w:val="20"/>
        </w:rPr>
        <w:t xml:space="preserve"> </w:t>
      </w:r>
      <w:r w:rsidR="00F56AFF">
        <w:rPr>
          <w:sz w:val="20"/>
          <w:szCs w:val="20"/>
        </w:rPr>
        <w:t>90</w:t>
      </w:r>
      <w:r w:rsidR="00927940">
        <w:rPr>
          <w:sz w:val="20"/>
          <w:szCs w:val="20"/>
        </w:rPr>
        <w:t xml:space="preserve"> per cent</w:t>
      </w:r>
      <w:r w:rsidR="00F56AFF">
        <w:rPr>
          <w:sz w:val="20"/>
          <w:szCs w:val="20"/>
        </w:rPr>
        <w:t xml:space="preserve"> </w:t>
      </w:r>
      <w:r w:rsidR="00136B00" w:rsidRPr="005E3DB2">
        <w:rPr>
          <w:sz w:val="20"/>
          <w:szCs w:val="20"/>
        </w:rPr>
        <w:t xml:space="preserve">reduction </w:t>
      </w:r>
      <w:r>
        <w:rPr>
          <w:sz w:val="20"/>
          <w:szCs w:val="20"/>
        </w:rPr>
        <w:t xml:space="preserve">in </w:t>
      </w:r>
      <w:r w:rsidR="00136B00" w:rsidRPr="005E3DB2">
        <w:rPr>
          <w:sz w:val="20"/>
          <w:szCs w:val="20"/>
        </w:rPr>
        <w:t>dog fouling in The Leys</w:t>
      </w:r>
      <w:r w:rsidRPr="004B41EA">
        <w:rPr>
          <w:sz w:val="20"/>
          <w:szCs w:val="20"/>
        </w:rPr>
        <w:t xml:space="preserve"> </w:t>
      </w:r>
      <w:r>
        <w:rPr>
          <w:sz w:val="20"/>
          <w:szCs w:val="20"/>
        </w:rPr>
        <w:t>through an</w:t>
      </w:r>
      <w:r w:rsidRPr="005E3DB2">
        <w:rPr>
          <w:sz w:val="20"/>
          <w:szCs w:val="20"/>
        </w:rPr>
        <w:t xml:space="preserve"> awareness raising campaign</w:t>
      </w:r>
      <w:r w:rsidR="00136B00" w:rsidRPr="005E3DB2">
        <w:rPr>
          <w:sz w:val="20"/>
          <w:szCs w:val="20"/>
        </w:rPr>
        <w:t>.</w:t>
      </w:r>
      <w:proofErr w:type="gramEnd"/>
      <w:r w:rsidR="00136B00" w:rsidRPr="005E3DB2">
        <w:rPr>
          <w:sz w:val="20"/>
          <w:szCs w:val="20"/>
        </w:rPr>
        <w:t xml:space="preserve"> </w:t>
      </w:r>
    </w:p>
    <w:p w:rsidR="00CD6660" w:rsidRPr="005E3DB2" w:rsidRDefault="00CD6660" w:rsidP="00136B00">
      <w:pPr>
        <w:rPr>
          <w:sz w:val="20"/>
          <w:szCs w:val="20"/>
        </w:rPr>
      </w:pPr>
    </w:p>
    <w:p w:rsidR="00136B00" w:rsidRPr="005E3DB2" w:rsidRDefault="00564688" w:rsidP="00136B00">
      <w:pPr>
        <w:rPr>
          <w:sz w:val="20"/>
          <w:szCs w:val="20"/>
        </w:rPr>
      </w:pPr>
      <w:r>
        <w:rPr>
          <w:sz w:val="20"/>
          <w:szCs w:val="20"/>
        </w:rPr>
        <w:t xml:space="preserve">Improved waste and cleaning services by investing </w:t>
      </w:r>
      <w:r w:rsidR="00897044" w:rsidRPr="005E3DB2">
        <w:rPr>
          <w:sz w:val="20"/>
          <w:szCs w:val="20"/>
        </w:rPr>
        <w:t>in new technology, including</w:t>
      </w:r>
      <w:r w:rsidR="00136B00" w:rsidRPr="005E3DB2">
        <w:rPr>
          <w:sz w:val="20"/>
          <w:szCs w:val="20"/>
        </w:rPr>
        <w:t xml:space="preserve"> bin weigh and high pressure hot wash street cleansing vehicle</w:t>
      </w:r>
      <w:r>
        <w:rPr>
          <w:sz w:val="20"/>
          <w:szCs w:val="20"/>
        </w:rPr>
        <w:t>.</w:t>
      </w:r>
    </w:p>
    <w:p w:rsidR="00136B00" w:rsidRPr="005E3DB2" w:rsidRDefault="00136B00" w:rsidP="00136B00">
      <w:pPr>
        <w:rPr>
          <w:sz w:val="20"/>
          <w:szCs w:val="20"/>
        </w:rPr>
      </w:pPr>
    </w:p>
    <w:p w:rsidR="00667309" w:rsidRDefault="00564688" w:rsidP="0066730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Increased </w:t>
      </w:r>
      <w:r w:rsidR="00DB0155">
        <w:rPr>
          <w:sz w:val="20"/>
          <w:szCs w:val="20"/>
        </w:rPr>
        <w:t>recycling through t</w:t>
      </w:r>
      <w:r w:rsidR="00E91258" w:rsidRPr="005E3DB2">
        <w:rPr>
          <w:sz w:val="20"/>
          <w:szCs w:val="20"/>
        </w:rPr>
        <w:t>he roll out of</w:t>
      </w:r>
      <w:r w:rsidR="00136B00" w:rsidRPr="005E3DB2">
        <w:rPr>
          <w:sz w:val="20"/>
          <w:szCs w:val="20"/>
        </w:rPr>
        <w:t xml:space="preserve"> weekly food waste</w:t>
      </w:r>
      <w:r w:rsidR="00E91258" w:rsidRPr="005E3DB2">
        <w:rPr>
          <w:sz w:val="20"/>
          <w:szCs w:val="20"/>
        </w:rPr>
        <w:t xml:space="preserve"> collection to</w:t>
      </w:r>
      <w:r w:rsidR="00136B00" w:rsidRPr="005E3DB2">
        <w:rPr>
          <w:sz w:val="20"/>
          <w:szCs w:val="20"/>
        </w:rPr>
        <w:t xml:space="preserve"> 19,000 flats across Oxford </w:t>
      </w:r>
      <w:r w:rsidR="00E91258" w:rsidRPr="005E3DB2">
        <w:rPr>
          <w:sz w:val="20"/>
          <w:szCs w:val="20"/>
        </w:rPr>
        <w:t>due to</w:t>
      </w:r>
      <w:r w:rsidR="00136B00" w:rsidRPr="005E3DB2">
        <w:rPr>
          <w:sz w:val="20"/>
          <w:szCs w:val="20"/>
        </w:rPr>
        <w:t xml:space="preserve"> complete by March 2017</w:t>
      </w:r>
      <w:r w:rsidR="00DF7727">
        <w:rPr>
          <w:sz w:val="20"/>
          <w:szCs w:val="20"/>
        </w:rPr>
        <w:t>.</w:t>
      </w:r>
      <w:proofErr w:type="gramEnd"/>
      <w:r w:rsidR="00136B00" w:rsidRPr="005E3DB2">
        <w:rPr>
          <w:sz w:val="20"/>
          <w:szCs w:val="20"/>
        </w:rPr>
        <w:t xml:space="preserve"> </w:t>
      </w:r>
    </w:p>
    <w:p w:rsidR="00667309" w:rsidRDefault="00667309" w:rsidP="00667309">
      <w:pPr>
        <w:rPr>
          <w:sz w:val="20"/>
          <w:szCs w:val="20"/>
        </w:rPr>
      </w:pPr>
    </w:p>
    <w:p w:rsidR="00667309" w:rsidRDefault="00667309" w:rsidP="00667309">
      <w:pPr>
        <w:rPr>
          <w:sz w:val="20"/>
          <w:szCs w:val="20"/>
        </w:rPr>
      </w:pPr>
      <w:r>
        <w:rPr>
          <w:sz w:val="20"/>
          <w:szCs w:val="20"/>
        </w:rPr>
        <w:t xml:space="preserve">Recruited 20 participants for the </w:t>
      </w:r>
      <w:r w:rsidRPr="005E3DB2">
        <w:rPr>
          <w:sz w:val="20"/>
          <w:szCs w:val="20"/>
        </w:rPr>
        <w:t xml:space="preserve">‘Go Ultra </w:t>
      </w:r>
      <w:proofErr w:type="gramStart"/>
      <w:r w:rsidRPr="005E3DB2">
        <w:rPr>
          <w:sz w:val="20"/>
          <w:szCs w:val="20"/>
        </w:rPr>
        <w:t xml:space="preserve">Low‘ </w:t>
      </w:r>
      <w:r>
        <w:rPr>
          <w:sz w:val="20"/>
          <w:szCs w:val="20"/>
        </w:rPr>
        <w:t>trial</w:t>
      </w:r>
      <w:proofErr w:type="gramEnd"/>
      <w:r w:rsidRPr="005E3DB2">
        <w:rPr>
          <w:sz w:val="20"/>
          <w:szCs w:val="20"/>
        </w:rPr>
        <w:t xml:space="preserve"> project to install on-street electric vehicle charging in residential areas. </w:t>
      </w:r>
    </w:p>
    <w:p w:rsidR="00667309" w:rsidRPr="005E3DB2" w:rsidRDefault="00667309" w:rsidP="00667309">
      <w:pPr>
        <w:rPr>
          <w:sz w:val="20"/>
          <w:szCs w:val="20"/>
        </w:rPr>
      </w:pPr>
    </w:p>
    <w:p w:rsidR="00F20CCA" w:rsidRDefault="00F20CCA" w:rsidP="00F20CCA">
      <w:pPr>
        <w:rPr>
          <w:sz w:val="20"/>
          <w:szCs w:val="20"/>
        </w:rPr>
      </w:pPr>
      <w:r w:rsidRPr="005E3DB2">
        <w:rPr>
          <w:sz w:val="20"/>
          <w:szCs w:val="20"/>
        </w:rPr>
        <w:t xml:space="preserve">Relaunched the Low Carbon Oxford </w:t>
      </w:r>
      <w:r w:rsidRPr="005E3DB2">
        <w:rPr>
          <w:sz w:val="20"/>
          <w:szCs w:val="20"/>
        </w:rPr>
        <w:lastRenderedPageBreak/>
        <w:t>website to include case studies and easier access to resources for residents and local groups</w:t>
      </w:r>
    </w:p>
    <w:p w:rsidR="00136B00" w:rsidRPr="005E3DB2" w:rsidRDefault="00136B00" w:rsidP="00136B00">
      <w:pPr>
        <w:rPr>
          <w:sz w:val="20"/>
          <w:szCs w:val="20"/>
        </w:rPr>
      </w:pPr>
    </w:p>
    <w:p w:rsidR="00C43DB1" w:rsidRPr="005E3DB2" w:rsidRDefault="00C722E6" w:rsidP="003E4F8B">
      <w:pPr>
        <w:rPr>
          <w:b/>
          <w:sz w:val="20"/>
          <w:szCs w:val="20"/>
        </w:rPr>
      </w:pPr>
      <w:r w:rsidRPr="005E3DB2">
        <w:rPr>
          <w:b/>
          <w:sz w:val="20"/>
          <w:szCs w:val="20"/>
        </w:rPr>
        <w:t>Key Focus for 2017</w:t>
      </w:r>
      <w:r w:rsidR="005919D6">
        <w:rPr>
          <w:b/>
          <w:sz w:val="20"/>
          <w:szCs w:val="20"/>
        </w:rPr>
        <w:t xml:space="preserve"> - 2020</w:t>
      </w:r>
    </w:p>
    <w:p w:rsidR="00C722E6" w:rsidRPr="005E3DB2" w:rsidRDefault="00C722E6" w:rsidP="00024DCB">
      <w:pPr>
        <w:pStyle w:val="ListParagraph"/>
        <w:ind w:left="0"/>
        <w:rPr>
          <w:sz w:val="20"/>
          <w:szCs w:val="20"/>
        </w:rPr>
      </w:pPr>
    </w:p>
    <w:p w:rsidR="0043613C" w:rsidRPr="005E3DB2" w:rsidRDefault="0043613C" w:rsidP="0043613C">
      <w:pPr>
        <w:rPr>
          <w:sz w:val="20"/>
          <w:szCs w:val="20"/>
        </w:rPr>
      </w:pPr>
      <w:r w:rsidRPr="005E3DB2">
        <w:rPr>
          <w:sz w:val="20"/>
          <w:szCs w:val="20"/>
        </w:rPr>
        <w:t xml:space="preserve">Complete the </w:t>
      </w:r>
      <w:r w:rsidR="000D2C7B">
        <w:rPr>
          <w:sz w:val="20"/>
          <w:szCs w:val="20"/>
        </w:rPr>
        <w:t>£2.2m</w:t>
      </w:r>
      <w:r w:rsidR="00927940">
        <w:rPr>
          <w:sz w:val="20"/>
          <w:szCs w:val="20"/>
        </w:rPr>
        <w:t xml:space="preserve"> o</w:t>
      </w:r>
      <w:r w:rsidR="000D2C7B">
        <w:rPr>
          <w:sz w:val="20"/>
          <w:szCs w:val="20"/>
        </w:rPr>
        <w:t xml:space="preserve">n </w:t>
      </w:r>
      <w:r w:rsidRPr="005E3DB2">
        <w:rPr>
          <w:sz w:val="20"/>
          <w:szCs w:val="20"/>
        </w:rPr>
        <w:t>Northway and Marston Flood Alleviation Scheme, reducing the flood risk to 110 homes in Northway and Marston.</w:t>
      </w:r>
    </w:p>
    <w:p w:rsidR="0043613C" w:rsidRPr="005E3DB2" w:rsidRDefault="0043613C" w:rsidP="0043613C">
      <w:pPr>
        <w:rPr>
          <w:sz w:val="20"/>
          <w:szCs w:val="20"/>
        </w:rPr>
      </w:pPr>
    </w:p>
    <w:p w:rsidR="0043613C" w:rsidRDefault="005919D6" w:rsidP="0043613C">
      <w:pPr>
        <w:rPr>
          <w:sz w:val="20"/>
          <w:szCs w:val="20"/>
        </w:rPr>
      </w:pPr>
      <w:r>
        <w:rPr>
          <w:sz w:val="20"/>
          <w:szCs w:val="20"/>
        </w:rPr>
        <w:t xml:space="preserve">Invest </w:t>
      </w:r>
      <w:r w:rsidR="00DC252D">
        <w:rPr>
          <w:sz w:val="20"/>
          <w:szCs w:val="20"/>
        </w:rPr>
        <w:t xml:space="preserve">further </w:t>
      </w:r>
      <w:r>
        <w:rPr>
          <w:sz w:val="20"/>
          <w:szCs w:val="20"/>
        </w:rPr>
        <w:t>£760,000 and i</w:t>
      </w:r>
      <w:r w:rsidR="0043613C" w:rsidRPr="005E3DB2">
        <w:rPr>
          <w:sz w:val="20"/>
          <w:szCs w:val="20"/>
        </w:rPr>
        <w:t>mplement the Oxford Flood Alleviation Scheme with the Environment Agency and other partners.</w:t>
      </w:r>
    </w:p>
    <w:p w:rsidR="005919D6" w:rsidRDefault="005919D6" w:rsidP="0043613C">
      <w:pPr>
        <w:rPr>
          <w:sz w:val="20"/>
          <w:szCs w:val="20"/>
        </w:rPr>
      </w:pPr>
    </w:p>
    <w:p w:rsidR="005919D6" w:rsidRDefault="00B33086" w:rsidP="0043613C">
      <w:pPr>
        <w:rPr>
          <w:sz w:val="20"/>
          <w:szCs w:val="20"/>
        </w:rPr>
      </w:pPr>
      <w:r>
        <w:rPr>
          <w:sz w:val="20"/>
          <w:szCs w:val="20"/>
        </w:rPr>
        <w:t>Build a</w:t>
      </w:r>
      <w:r w:rsidR="005919D6">
        <w:rPr>
          <w:sz w:val="20"/>
          <w:szCs w:val="20"/>
        </w:rPr>
        <w:t xml:space="preserve"> £2.4m Recycling Transfer </w:t>
      </w:r>
      <w:r>
        <w:rPr>
          <w:sz w:val="20"/>
          <w:szCs w:val="20"/>
        </w:rPr>
        <w:t xml:space="preserve">Station </w:t>
      </w:r>
      <w:r w:rsidR="005919D6">
        <w:rPr>
          <w:sz w:val="20"/>
          <w:szCs w:val="20"/>
        </w:rPr>
        <w:t>to</w:t>
      </w:r>
      <w:r>
        <w:rPr>
          <w:sz w:val="20"/>
          <w:szCs w:val="20"/>
        </w:rPr>
        <w:t xml:space="preserve"> increase recycling rates and deliver £320,000 savings each year from 2018/19</w:t>
      </w:r>
      <w:r w:rsidR="005919D6">
        <w:rPr>
          <w:sz w:val="20"/>
          <w:szCs w:val="20"/>
        </w:rPr>
        <w:t>.</w:t>
      </w:r>
    </w:p>
    <w:p w:rsidR="006928DA" w:rsidRPr="005E3DB2" w:rsidRDefault="006928DA" w:rsidP="0043613C">
      <w:pPr>
        <w:rPr>
          <w:sz w:val="20"/>
          <w:szCs w:val="20"/>
        </w:rPr>
      </w:pPr>
    </w:p>
    <w:p w:rsidR="008F2825" w:rsidRPr="005E3DB2" w:rsidRDefault="005C5EC2" w:rsidP="008F2825">
      <w:pPr>
        <w:rPr>
          <w:sz w:val="20"/>
          <w:szCs w:val="20"/>
        </w:rPr>
      </w:pPr>
      <w:r>
        <w:rPr>
          <w:sz w:val="20"/>
          <w:szCs w:val="20"/>
        </w:rPr>
        <w:t>A f</w:t>
      </w:r>
      <w:r w:rsidR="003160B8">
        <w:rPr>
          <w:sz w:val="20"/>
          <w:szCs w:val="20"/>
        </w:rPr>
        <w:t>urther r</w:t>
      </w:r>
      <w:r w:rsidR="008F2825" w:rsidRPr="005E3DB2">
        <w:rPr>
          <w:sz w:val="20"/>
          <w:szCs w:val="20"/>
        </w:rPr>
        <w:t>educ</w:t>
      </w:r>
      <w:r>
        <w:rPr>
          <w:sz w:val="20"/>
          <w:szCs w:val="20"/>
        </w:rPr>
        <w:t xml:space="preserve">tion in carbon emissions from transport </w:t>
      </w:r>
      <w:proofErr w:type="gramStart"/>
      <w:r>
        <w:rPr>
          <w:sz w:val="20"/>
          <w:szCs w:val="20"/>
        </w:rPr>
        <w:t xml:space="preserve">and  </w:t>
      </w:r>
      <w:r w:rsidR="008F2825" w:rsidRPr="005E3DB2">
        <w:rPr>
          <w:sz w:val="20"/>
          <w:szCs w:val="20"/>
        </w:rPr>
        <w:t>increase</w:t>
      </w:r>
      <w:proofErr w:type="gramEnd"/>
      <w:r>
        <w:rPr>
          <w:sz w:val="20"/>
          <w:szCs w:val="20"/>
        </w:rPr>
        <w:t xml:space="preserve"> d</w:t>
      </w:r>
      <w:r w:rsidR="008F2825" w:rsidRPr="005E3DB2">
        <w:rPr>
          <w:sz w:val="20"/>
          <w:szCs w:val="20"/>
        </w:rPr>
        <w:t xml:space="preserve">omestic energy efficiency and local energy production.  </w:t>
      </w:r>
      <w:r w:rsidR="005919D6">
        <w:rPr>
          <w:sz w:val="20"/>
          <w:szCs w:val="20"/>
        </w:rPr>
        <w:t>For example trial o</w:t>
      </w:r>
      <w:r w:rsidR="008F2825" w:rsidRPr="005E3DB2">
        <w:rPr>
          <w:sz w:val="20"/>
          <w:szCs w:val="20"/>
        </w:rPr>
        <w:t>n-s</w:t>
      </w:r>
      <w:r w:rsidR="005919D6">
        <w:rPr>
          <w:sz w:val="20"/>
          <w:szCs w:val="20"/>
        </w:rPr>
        <w:t>treet electric vehicle charging; i</w:t>
      </w:r>
      <w:r w:rsidR="0043613C">
        <w:rPr>
          <w:sz w:val="20"/>
          <w:szCs w:val="20"/>
        </w:rPr>
        <w:t>ncr</w:t>
      </w:r>
      <w:r w:rsidR="006978BB">
        <w:rPr>
          <w:sz w:val="20"/>
          <w:szCs w:val="20"/>
        </w:rPr>
        <w:t>ease business engagement</w:t>
      </w:r>
      <w:r w:rsidR="005919D6">
        <w:rPr>
          <w:sz w:val="20"/>
          <w:szCs w:val="20"/>
        </w:rPr>
        <w:t>; r</w:t>
      </w:r>
      <w:r w:rsidR="003B2991">
        <w:rPr>
          <w:sz w:val="20"/>
          <w:szCs w:val="20"/>
        </w:rPr>
        <w:t>educe air pollution through</w:t>
      </w:r>
      <w:r w:rsidR="008F2825" w:rsidRPr="005E3DB2">
        <w:rPr>
          <w:sz w:val="20"/>
          <w:szCs w:val="20"/>
        </w:rPr>
        <w:t xml:space="preserve"> ‘STOP’ project </w:t>
      </w:r>
      <w:r w:rsidR="002667A0" w:rsidRPr="005E3DB2">
        <w:rPr>
          <w:sz w:val="20"/>
          <w:szCs w:val="20"/>
        </w:rPr>
        <w:t>with schools</w:t>
      </w:r>
      <w:r w:rsidR="008F2825" w:rsidRPr="005E3DB2">
        <w:rPr>
          <w:sz w:val="20"/>
          <w:szCs w:val="20"/>
        </w:rPr>
        <w:t>.</w:t>
      </w:r>
    </w:p>
    <w:p w:rsidR="004E48DF" w:rsidRDefault="006928DA" w:rsidP="008F2825">
      <w:pPr>
        <w:rPr>
          <w:sz w:val="20"/>
          <w:szCs w:val="20"/>
        </w:rPr>
      </w:pPr>
      <w:r w:rsidRPr="005E3DB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549F4" wp14:editId="7582E357">
                <wp:simplePos x="0" y="0"/>
                <wp:positionH relativeFrom="column">
                  <wp:posOffset>-7644765</wp:posOffset>
                </wp:positionH>
                <wp:positionV relativeFrom="paragraph">
                  <wp:posOffset>3206750</wp:posOffset>
                </wp:positionV>
                <wp:extent cx="7490460" cy="933450"/>
                <wp:effectExtent l="0" t="0" r="15240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04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763"/>
                              <w:gridCol w:w="1701"/>
                              <w:gridCol w:w="2126"/>
                            </w:tblGrid>
                            <w:tr w:rsidR="00505C82" w:rsidTr="001F6CFB">
                              <w:tc>
                                <w:tcPr>
                                  <w:tcW w:w="7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05C82" w:rsidRDefault="00505C8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Success Measures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05C82" w:rsidRDefault="00505C8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2016/2017 Targets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05C82" w:rsidRDefault="00505C82" w:rsidP="001F6CFB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2016/2017 </w:t>
                                  </w:r>
                                  <w:r w:rsidR="001F6CF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Projected Outcomes</w:t>
                                  </w:r>
                                </w:p>
                              </w:tc>
                            </w:tr>
                            <w:tr w:rsidR="00505C82" w:rsidTr="001F6CFB">
                              <w:tc>
                                <w:tcPr>
                                  <w:tcW w:w="7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05C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Amount of non-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recycable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waste produced in the city per households decrease each year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05C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423Kg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05C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Achieved</w:t>
                                  </w:r>
                                </w:p>
                              </w:tc>
                            </w:tr>
                            <w:tr w:rsidR="00505C82" w:rsidTr="001F6CFB">
                              <w:tc>
                                <w:tcPr>
                                  <w:tcW w:w="7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05C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Satisfaction with our street cleaning services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05C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76%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05C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Achieved</w:t>
                                  </w:r>
                                </w:p>
                              </w:tc>
                            </w:tr>
                            <w:tr w:rsidR="00505C82" w:rsidTr="001F6CFB">
                              <w:tc>
                                <w:tcPr>
                                  <w:tcW w:w="77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05C82" w:rsidRDefault="001F6CFB" w:rsidP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Implementation of measures to reduce City Council’s carbon footprint by 5% each year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05C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05C82" w:rsidRDefault="001F6CF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Achieved</w:t>
                                  </w:r>
                                </w:p>
                              </w:tc>
                            </w:tr>
                          </w:tbl>
                          <w:p w:rsidR="00627C87" w:rsidRPr="003B7E4F" w:rsidRDefault="00627C87" w:rsidP="00627C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B7E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27C87" w:rsidRDefault="00627C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1.95pt;margin-top:252.5pt;width:589.8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763"/>
                        <w:gridCol w:w="1701"/>
                        <w:gridCol w:w="2126"/>
                      </w:tblGrid>
                      <w:tr w:rsidR="00505C82" w:rsidTr="001F6CFB">
                        <w:tc>
                          <w:tcPr>
                            <w:tcW w:w="77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05C82" w:rsidRDefault="00505C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Success Measures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05C82" w:rsidRDefault="00505C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2016/2017 Targets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05C82" w:rsidRDefault="00505C82" w:rsidP="001F6CF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2016/2017 </w:t>
                            </w:r>
                            <w:r w:rsidR="001F6CFB">
                              <w:rPr>
                                <w:b/>
                                <w:sz w:val="18"/>
                                <w:szCs w:val="18"/>
                              </w:rPr>
                              <w:t>Projected Outcomes</w:t>
                            </w:r>
                          </w:p>
                        </w:tc>
                      </w:tr>
                      <w:tr w:rsidR="00505C82" w:rsidTr="001F6CFB">
                        <w:tc>
                          <w:tcPr>
                            <w:tcW w:w="77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05C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Amount of non-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recycable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waste produced in the city per households decrease each year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05C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423Kg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05C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Achieved</w:t>
                            </w:r>
                          </w:p>
                        </w:tc>
                      </w:tr>
                      <w:tr w:rsidR="00505C82" w:rsidTr="001F6CFB">
                        <w:tc>
                          <w:tcPr>
                            <w:tcW w:w="77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05C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Satisfaction with our street cleaning services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05C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76%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05C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Achieved</w:t>
                            </w:r>
                          </w:p>
                        </w:tc>
                      </w:tr>
                      <w:tr w:rsidR="00505C82" w:rsidTr="001F6CFB">
                        <w:tc>
                          <w:tcPr>
                            <w:tcW w:w="77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05C82" w:rsidRDefault="001F6CFB" w:rsidP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Implementation of measures to reduce City Council’s carbon footprint by 5% each year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05C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05C82" w:rsidRDefault="001F6C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Achieved</w:t>
                            </w:r>
                          </w:p>
                        </w:tc>
                      </w:tr>
                    </w:tbl>
                    <w:p w:rsidR="00627C87" w:rsidRPr="003B7E4F" w:rsidRDefault="00627C87" w:rsidP="00627C87">
                      <w:pPr>
                        <w:rPr>
                          <w:sz w:val="20"/>
                          <w:szCs w:val="20"/>
                        </w:rPr>
                      </w:pP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  <w:r w:rsidRPr="003B7E4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27C87" w:rsidRDefault="00627C87"/>
                  </w:txbxContent>
                </v:textbox>
                <w10:wrap type="topAndBottom"/>
              </v:shape>
            </w:pict>
          </mc:Fallback>
        </mc:AlternateContent>
      </w:r>
    </w:p>
    <w:p w:rsidR="0082763E" w:rsidRDefault="005C5EC2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B26003" w:rsidRPr="005E3DB2">
        <w:rPr>
          <w:sz w:val="20"/>
          <w:szCs w:val="20"/>
        </w:rPr>
        <w:t>onsult</w:t>
      </w:r>
      <w:r w:rsidR="0082763E">
        <w:rPr>
          <w:sz w:val="20"/>
          <w:szCs w:val="20"/>
        </w:rPr>
        <w:t xml:space="preserve"> on how best</w:t>
      </w:r>
      <w:bookmarkStart w:id="0" w:name="_GoBack"/>
      <w:bookmarkEnd w:id="0"/>
      <w:r w:rsidR="0082763E">
        <w:rPr>
          <w:sz w:val="20"/>
          <w:szCs w:val="20"/>
        </w:rPr>
        <w:t xml:space="preserve"> can implement our vision for a more sustainable future for the </w:t>
      </w:r>
      <w:r w:rsidR="00927940">
        <w:rPr>
          <w:sz w:val="20"/>
          <w:szCs w:val="20"/>
        </w:rPr>
        <w:t>c</w:t>
      </w:r>
      <w:r w:rsidR="0082763E">
        <w:rPr>
          <w:sz w:val="20"/>
          <w:szCs w:val="20"/>
        </w:rPr>
        <w:t>ity.</w:t>
      </w:r>
    </w:p>
    <w:p w:rsidR="0043613C" w:rsidRPr="005E3DB2" w:rsidRDefault="008F2825">
      <w:pPr>
        <w:rPr>
          <w:sz w:val="20"/>
          <w:szCs w:val="20"/>
        </w:rPr>
      </w:pPr>
      <w:r w:rsidRPr="005E3DB2">
        <w:rPr>
          <w:sz w:val="20"/>
          <w:szCs w:val="20"/>
        </w:rPr>
        <w:t>.</w:t>
      </w:r>
    </w:p>
    <w:sectPr w:rsidR="0043613C" w:rsidRPr="005E3DB2" w:rsidSect="00206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4F" w:rsidRDefault="00B86C4F" w:rsidP="00CC4CB0">
      <w:r>
        <w:separator/>
      </w:r>
    </w:p>
  </w:endnote>
  <w:endnote w:type="continuationSeparator" w:id="0">
    <w:p w:rsidR="00B86C4F" w:rsidRDefault="00B86C4F" w:rsidP="00CC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37" w:rsidRDefault="00FB0D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37" w:rsidRDefault="00FB0D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37" w:rsidRDefault="00FB0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4F" w:rsidRDefault="00B86C4F" w:rsidP="00CC4CB0">
      <w:r>
        <w:separator/>
      </w:r>
    </w:p>
  </w:footnote>
  <w:footnote w:type="continuationSeparator" w:id="0">
    <w:p w:rsidR="00B86C4F" w:rsidRDefault="00B86C4F" w:rsidP="00CC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37" w:rsidRDefault="00FB0D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B0" w:rsidRDefault="005C5EC2" w:rsidP="00CC4CB0">
    <w:pPr>
      <w:pStyle w:val="Header"/>
      <w:jc w:val="center"/>
      <w:rPr>
        <w:b/>
      </w:rPr>
    </w:pPr>
    <w:sdt>
      <w:sdtPr>
        <w:rPr>
          <w:b/>
        </w:rPr>
        <w:id w:val="836268921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E3351">
      <w:rPr>
        <w:b/>
      </w:rPr>
      <w:t xml:space="preserve">4. </w:t>
    </w:r>
    <w:r w:rsidR="00CD6660">
      <w:rPr>
        <w:b/>
      </w:rPr>
      <w:t>A Clean Green Oxford</w:t>
    </w:r>
  </w:p>
  <w:p w:rsidR="006E3351" w:rsidRPr="006E3351" w:rsidRDefault="006E3351" w:rsidP="00CC4CB0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An attractive and clean city that minimises its environmental impact by cutting carbon, waste and pollution</w:t>
    </w:r>
  </w:p>
  <w:p w:rsidR="00CC4CB0" w:rsidRDefault="00CC4C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37" w:rsidRDefault="00FB0D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31A"/>
    <w:multiLevelType w:val="hybridMultilevel"/>
    <w:tmpl w:val="A5B4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E46F3"/>
    <w:multiLevelType w:val="hybridMultilevel"/>
    <w:tmpl w:val="38C8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71ADA"/>
    <w:multiLevelType w:val="hybridMultilevel"/>
    <w:tmpl w:val="B3E8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DD3172"/>
    <w:multiLevelType w:val="hybridMultilevel"/>
    <w:tmpl w:val="449A4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7A2DB9"/>
    <w:multiLevelType w:val="hybridMultilevel"/>
    <w:tmpl w:val="7AE06AB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B20F6B"/>
    <w:multiLevelType w:val="hybridMultilevel"/>
    <w:tmpl w:val="418AC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5F7AEF"/>
    <w:multiLevelType w:val="hybridMultilevel"/>
    <w:tmpl w:val="CF9E8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2F2FF0"/>
    <w:multiLevelType w:val="hybridMultilevel"/>
    <w:tmpl w:val="93E64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25656"/>
    <w:multiLevelType w:val="hybridMultilevel"/>
    <w:tmpl w:val="E2EE5B9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5CD354D5"/>
    <w:multiLevelType w:val="hybridMultilevel"/>
    <w:tmpl w:val="E4BA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11262"/>
    <w:multiLevelType w:val="hybridMultilevel"/>
    <w:tmpl w:val="F33E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4536C"/>
    <w:multiLevelType w:val="hybridMultilevel"/>
    <w:tmpl w:val="1F0A2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A45603"/>
    <w:multiLevelType w:val="hybridMultilevel"/>
    <w:tmpl w:val="D23A9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E86496"/>
    <w:multiLevelType w:val="hybridMultilevel"/>
    <w:tmpl w:val="53B0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F4892"/>
    <w:multiLevelType w:val="hybridMultilevel"/>
    <w:tmpl w:val="922A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353761"/>
    <w:multiLevelType w:val="hybridMultilevel"/>
    <w:tmpl w:val="0F5C7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F2A31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BA2A9A"/>
    <w:multiLevelType w:val="hybridMultilevel"/>
    <w:tmpl w:val="05968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49045D"/>
    <w:multiLevelType w:val="hybridMultilevel"/>
    <w:tmpl w:val="39BA0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10"/>
  </w:num>
  <w:num w:numId="11">
    <w:abstractNumId w:val="15"/>
  </w:num>
  <w:num w:numId="12">
    <w:abstractNumId w:val="7"/>
  </w:num>
  <w:num w:numId="13">
    <w:abstractNumId w:val="3"/>
  </w:num>
  <w:num w:numId="14">
    <w:abstractNumId w:val="6"/>
  </w:num>
  <w:num w:numId="15">
    <w:abstractNumId w:val="14"/>
  </w:num>
  <w:num w:numId="16">
    <w:abstractNumId w:val="16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8"/>
    <w:rsid w:val="000038C6"/>
    <w:rsid w:val="00024DCB"/>
    <w:rsid w:val="00034D23"/>
    <w:rsid w:val="000533BE"/>
    <w:rsid w:val="000A6929"/>
    <w:rsid w:val="000B4310"/>
    <w:rsid w:val="000C3BA4"/>
    <w:rsid w:val="000D0BD0"/>
    <w:rsid w:val="000D2C7B"/>
    <w:rsid w:val="000D6A02"/>
    <w:rsid w:val="00121E55"/>
    <w:rsid w:val="00131588"/>
    <w:rsid w:val="00136B00"/>
    <w:rsid w:val="00150E06"/>
    <w:rsid w:val="0016244C"/>
    <w:rsid w:val="0016668B"/>
    <w:rsid w:val="001B457E"/>
    <w:rsid w:val="001C6BA4"/>
    <w:rsid w:val="001E6C53"/>
    <w:rsid w:val="001E7464"/>
    <w:rsid w:val="001F09A6"/>
    <w:rsid w:val="001F6CFB"/>
    <w:rsid w:val="0020631E"/>
    <w:rsid w:val="0022360B"/>
    <w:rsid w:val="0022442F"/>
    <w:rsid w:val="0026625F"/>
    <w:rsid w:val="002667A0"/>
    <w:rsid w:val="002673D9"/>
    <w:rsid w:val="002727E5"/>
    <w:rsid w:val="00285D0C"/>
    <w:rsid w:val="002B4E38"/>
    <w:rsid w:val="002B5F95"/>
    <w:rsid w:val="002C0E3F"/>
    <w:rsid w:val="002E35EA"/>
    <w:rsid w:val="003160B8"/>
    <w:rsid w:val="00325F36"/>
    <w:rsid w:val="0032789A"/>
    <w:rsid w:val="003352AF"/>
    <w:rsid w:val="00346D97"/>
    <w:rsid w:val="00354DA8"/>
    <w:rsid w:val="00355905"/>
    <w:rsid w:val="003B2991"/>
    <w:rsid w:val="003B3D6D"/>
    <w:rsid w:val="003B7E4F"/>
    <w:rsid w:val="003C4854"/>
    <w:rsid w:val="003E044A"/>
    <w:rsid w:val="003E4F8B"/>
    <w:rsid w:val="003F25C6"/>
    <w:rsid w:val="003F6C51"/>
    <w:rsid w:val="004000D7"/>
    <w:rsid w:val="004069A7"/>
    <w:rsid w:val="004148DC"/>
    <w:rsid w:val="0043613C"/>
    <w:rsid w:val="00456981"/>
    <w:rsid w:val="00460403"/>
    <w:rsid w:val="00471913"/>
    <w:rsid w:val="004754E4"/>
    <w:rsid w:val="00485F1F"/>
    <w:rsid w:val="00490B75"/>
    <w:rsid w:val="004A5E0E"/>
    <w:rsid w:val="004B14DF"/>
    <w:rsid w:val="004B41EA"/>
    <w:rsid w:val="004E48DF"/>
    <w:rsid w:val="004F5866"/>
    <w:rsid w:val="00504E43"/>
    <w:rsid w:val="00505C82"/>
    <w:rsid w:val="005410B4"/>
    <w:rsid w:val="00564688"/>
    <w:rsid w:val="005919D6"/>
    <w:rsid w:val="005C5EC2"/>
    <w:rsid w:val="005E3DB2"/>
    <w:rsid w:val="005F7F01"/>
    <w:rsid w:val="00627C87"/>
    <w:rsid w:val="00665C0E"/>
    <w:rsid w:val="00667309"/>
    <w:rsid w:val="00667453"/>
    <w:rsid w:val="00667F38"/>
    <w:rsid w:val="006928DA"/>
    <w:rsid w:val="006978BB"/>
    <w:rsid w:val="006C201D"/>
    <w:rsid w:val="006E3351"/>
    <w:rsid w:val="006F78F2"/>
    <w:rsid w:val="00742431"/>
    <w:rsid w:val="0076620C"/>
    <w:rsid w:val="007712BD"/>
    <w:rsid w:val="00777780"/>
    <w:rsid w:val="007908F4"/>
    <w:rsid w:val="0079476F"/>
    <w:rsid w:val="007C3BD1"/>
    <w:rsid w:val="00811917"/>
    <w:rsid w:val="0082763E"/>
    <w:rsid w:val="00893B01"/>
    <w:rsid w:val="00897044"/>
    <w:rsid w:val="008A22C6"/>
    <w:rsid w:val="008B0FE5"/>
    <w:rsid w:val="008D116F"/>
    <w:rsid w:val="008E1B20"/>
    <w:rsid w:val="008F2825"/>
    <w:rsid w:val="009258F3"/>
    <w:rsid w:val="00927940"/>
    <w:rsid w:val="00944575"/>
    <w:rsid w:val="00956BAC"/>
    <w:rsid w:val="00960BC3"/>
    <w:rsid w:val="009733C8"/>
    <w:rsid w:val="00994B0D"/>
    <w:rsid w:val="009973F7"/>
    <w:rsid w:val="009D7FBF"/>
    <w:rsid w:val="009E3EF4"/>
    <w:rsid w:val="009F2826"/>
    <w:rsid w:val="00A024CC"/>
    <w:rsid w:val="00A04382"/>
    <w:rsid w:val="00A46A28"/>
    <w:rsid w:val="00A81567"/>
    <w:rsid w:val="00A97D89"/>
    <w:rsid w:val="00AC551A"/>
    <w:rsid w:val="00AF097C"/>
    <w:rsid w:val="00B26003"/>
    <w:rsid w:val="00B27356"/>
    <w:rsid w:val="00B33086"/>
    <w:rsid w:val="00B50576"/>
    <w:rsid w:val="00B54663"/>
    <w:rsid w:val="00B65CA5"/>
    <w:rsid w:val="00B86C4F"/>
    <w:rsid w:val="00B95F21"/>
    <w:rsid w:val="00BB5E5E"/>
    <w:rsid w:val="00BD1F67"/>
    <w:rsid w:val="00BD39A2"/>
    <w:rsid w:val="00BE24CD"/>
    <w:rsid w:val="00BF2C0D"/>
    <w:rsid w:val="00C07F80"/>
    <w:rsid w:val="00C35833"/>
    <w:rsid w:val="00C36BCD"/>
    <w:rsid w:val="00C43DB1"/>
    <w:rsid w:val="00C722E6"/>
    <w:rsid w:val="00C91E31"/>
    <w:rsid w:val="00CB14F5"/>
    <w:rsid w:val="00CC2C54"/>
    <w:rsid w:val="00CC4CB0"/>
    <w:rsid w:val="00CC572D"/>
    <w:rsid w:val="00CC5B6F"/>
    <w:rsid w:val="00CD6660"/>
    <w:rsid w:val="00CF4496"/>
    <w:rsid w:val="00D0148E"/>
    <w:rsid w:val="00D04FD7"/>
    <w:rsid w:val="00D2198C"/>
    <w:rsid w:val="00D22D60"/>
    <w:rsid w:val="00D252E4"/>
    <w:rsid w:val="00D31A5E"/>
    <w:rsid w:val="00D36449"/>
    <w:rsid w:val="00D439E5"/>
    <w:rsid w:val="00D514FC"/>
    <w:rsid w:val="00D656C7"/>
    <w:rsid w:val="00D77744"/>
    <w:rsid w:val="00D8456B"/>
    <w:rsid w:val="00DB0155"/>
    <w:rsid w:val="00DC252D"/>
    <w:rsid w:val="00DC52BF"/>
    <w:rsid w:val="00DF7727"/>
    <w:rsid w:val="00E12BBB"/>
    <w:rsid w:val="00E209EA"/>
    <w:rsid w:val="00E66FA1"/>
    <w:rsid w:val="00E91258"/>
    <w:rsid w:val="00E95DD3"/>
    <w:rsid w:val="00EB5072"/>
    <w:rsid w:val="00EC02F2"/>
    <w:rsid w:val="00ED5A36"/>
    <w:rsid w:val="00EE0E96"/>
    <w:rsid w:val="00F20CCA"/>
    <w:rsid w:val="00F260C9"/>
    <w:rsid w:val="00F52C89"/>
    <w:rsid w:val="00F54570"/>
    <w:rsid w:val="00F56AFF"/>
    <w:rsid w:val="00F72345"/>
    <w:rsid w:val="00FB0D37"/>
    <w:rsid w:val="00FB22E0"/>
    <w:rsid w:val="00FB2528"/>
    <w:rsid w:val="00FD3A85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B0"/>
  </w:style>
  <w:style w:type="paragraph" w:styleId="Footer">
    <w:name w:val="footer"/>
    <w:basedOn w:val="Normal"/>
    <w:link w:val="FooterChar"/>
    <w:uiPriority w:val="99"/>
    <w:unhideWhenUsed/>
    <w:rsid w:val="00CC4C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B0"/>
  </w:style>
  <w:style w:type="paragraph" w:styleId="BalloonText">
    <w:name w:val="Balloon Text"/>
    <w:basedOn w:val="Normal"/>
    <w:link w:val="BalloonTextChar"/>
    <w:uiPriority w:val="99"/>
    <w:semiHidden/>
    <w:unhideWhenUsed/>
    <w:rsid w:val="00CC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C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538B-909C-4577-A1C8-DCE4E3F8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D0577A</Template>
  <TotalTime>4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sghazi</dc:creator>
  <cp:lastModifiedBy>Val.Johnson</cp:lastModifiedBy>
  <cp:revision>3</cp:revision>
  <cp:lastPrinted>2016-12-22T15:15:00Z</cp:lastPrinted>
  <dcterms:created xsi:type="dcterms:W3CDTF">2017-01-16T11:03:00Z</dcterms:created>
  <dcterms:modified xsi:type="dcterms:W3CDTF">2017-01-16T11:08:00Z</dcterms:modified>
</cp:coreProperties>
</file>